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5" w:rsidRPr="00F052E3" w:rsidRDefault="004358E5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4358E5" w:rsidRPr="00F052E3" w:rsidRDefault="004358E5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58E5" w:rsidRPr="00F052E3" w:rsidRDefault="004358E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1. Настоящие Методические рекомендации разработаны в соответствии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052E3">
          <w:rPr>
            <w:rFonts w:ascii="Times New Roman" w:hAnsi="Times New Roman"/>
            <w:sz w:val="28"/>
            <w:szCs w:val="28"/>
          </w:rPr>
          <w:t>2012 г</w:t>
        </w:r>
      </w:smartTag>
      <w:r w:rsidRPr="00F052E3">
        <w:rPr>
          <w:rFonts w:ascii="Times New Roman" w:hAnsi="Times New Roman"/>
          <w:sz w:val="28"/>
          <w:szCs w:val="28"/>
        </w:rPr>
        <w:t xml:space="preserve">. № 273-ФЗ «Об образовании </w:t>
      </w:r>
      <w:r w:rsidRPr="00F052E3">
        <w:rPr>
          <w:rFonts w:ascii="Times New Roman" w:hAnsi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hAnsi="Times New Roman"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F052E3"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/>
          <w:sz w:val="28"/>
          <w:szCs w:val="28"/>
        </w:rPr>
        <w:t xml:space="preserve">, </w:t>
      </w:r>
      <w:r w:rsidRPr="00AD5B1D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 г"/>
        </w:smartTagPr>
        <w:r w:rsidRPr="00B21510">
          <w:rPr>
            <w:rFonts w:ascii="Times New Roman" w:hAnsi="Times New Roman"/>
            <w:color w:val="000000"/>
            <w:sz w:val="28"/>
            <w:szCs w:val="28"/>
            <w:u w:color="000000"/>
            <w:lang w:eastAsia="ru-RU"/>
          </w:rPr>
          <w:t>2017 г</w:t>
        </w:r>
      </w:smartTag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. № 816 (зарегистрирован Министерством юстиции Российской Федерации 18 сентября </w:t>
      </w:r>
      <w:smartTag w:uri="urn:schemas-microsoft-com:office:smarttags" w:element="metricconverter">
        <w:smartTagPr>
          <w:attr w:name="ProductID" w:val="2017 г"/>
        </w:smartTagPr>
        <w:r w:rsidRPr="00B21510">
          <w:rPr>
            <w:rFonts w:ascii="Times New Roman" w:hAnsi="Times New Roman"/>
            <w:color w:val="000000"/>
            <w:sz w:val="28"/>
            <w:szCs w:val="28"/>
            <w:u w:color="000000"/>
            <w:lang w:eastAsia="ru-RU"/>
          </w:rPr>
          <w:t>2017 г</w:t>
        </w:r>
      </w:smartTag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., регистрационный № 48226</w:t>
      </w:r>
      <w:r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)</w:t>
      </w:r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, в целях оказания 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методической помощи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052E3">
        <w:rPr>
          <w:rFonts w:ascii="Times New Roman" w:hAnsi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358E5" w:rsidRPr="00F052E3" w:rsidRDefault="004358E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2. В настоящих Методических рекомендациях приведены:</w:t>
      </w:r>
    </w:p>
    <w:p w:rsidR="004358E5" w:rsidRPr="00F052E3" w:rsidRDefault="004358E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4358E5" w:rsidRPr="00F052E3" w:rsidRDefault="004358E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4358E5" w:rsidRPr="00F052E3" w:rsidRDefault="004358E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hAnsi="Times New Roman"/>
          <w:sz w:val="28"/>
          <w:szCs w:val="28"/>
          <w:lang w:eastAsia="ru-RU"/>
        </w:rPr>
        <w:t>;</w:t>
      </w:r>
    </w:p>
    <w:p w:rsidR="004358E5" w:rsidRDefault="004358E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hAnsi="Times New Roman"/>
          <w:sz w:val="28"/>
          <w:szCs w:val="28"/>
          <w:lang w:eastAsia="ru-RU"/>
        </w:rPr>
        <w:t>.</w:t>
      </w:r>
    </w:p>
    <w:p w:rsidR="004358E5" w:rsidRPr="00B21510" w:rsidRDefault="004358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8E5" w:rsidRDefault="004358E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</w:r>
      <w:r w:rsidRPr="00B21510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Pr="00B21510">
        <w:rPr>
          <w:rFonts w:ascii="Times New Roman" w:hAnsi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Pr="00B21510" w:rsidDel="00DB16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58E5" w:rsidRPr="00B21510" w:rsidRDefault="004358E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и дистанционных образовательных технологий: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3.1. разрабатывает и утверждает локальный акт (приказ, положение)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3.2.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по классам и сокращение времени проведения урока до 30 минут; 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4358E5" w:rsidRPr="00B21510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hAnsi="Times New Roman"/>
          <w:sz w:val="28"/>
          <w:szCs w:val="28"/>
          <w:lang w:eastAsia="ru-RU"/>
        </w:rPr>
        <w:t>корректиров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ок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6. В соответствии с техническими возможностями образовательная организация организовывает проведение учебных занят</w:t>
      </w:r>
      <w:r>
        <w:rPr>
          <w:rFonts w:ascii="Times New Roman" w:hAnsi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hAnsi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4358E5" w:rsidRPr="00B21510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4358E5" w:rsidRPr="000246AD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 xml:space="preserve">рекомендуется </w:t>
      </w:r>
      <w:r w:rsidRPr="000246AD">
        <w:rPr>
          <w:rFonts w:ascii="Times New Roman" w:hAnsi="Times New Roman"/>
          <w:sz w:val="28"/>
          <w:szCs w:val="28"/>
          <w:lang w:eastAsia="ru-RU"/>
        </w:rPr>
        <w:t xml:space="preserve">планировать свою педагогическую деятельность </w:t>
      </w:r>
      <w:r w:rsidRPr="00B21510">
        <w:rPr>
          <w:rFonts w:ascii="Times New Roman" w:hAnsi="Times New Roman"/>
          <w:sz w:val="28"/>
          <w:szCs w:val="28"/>
          <w:lang w:eastAsia="ru-RU"/>
        </w:rPr>
        <w:br/>
      </w:r>
      <w:r w:rsidRPr="000246AD">
        <w:rPr>
          <w:rFonts w:ascii="Times New Roman" w:hAnsi="Times New Roman"/>
          <w:sz w:val="28"/>
          <w:szCs w:val="28"/>
          <w:lang w:eastAsia="ru-RU"/>
        </w:rPr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4358E5" w:rsidRPr="00B21510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AD">
        <w:rPr>
          <w:rFonts w:ascii="Times New Roman" w:hAnsi="Times New Roman"/>
          <w:sz w:val="28"/>
          <w:szCs w:val="28"/>
          <w:lang w:eastAsia="ru-RU"/>
        </w:rPr>
        <w:t>выража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hAnsi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Pr="00B21510">
        <w:rPr>
          <w:rFonts w:ascii="Times New Roman" w:hAnsi="Times New Roman"/>
          <w:sz w:val="28"/>
          <w:szCs w:val="28"/>
          <w:lang w:eastAsia="ru-RU"/>
        </w:rPr>
        <w:t>.</w:t>
      </w:r>
    </w:p>
    <w:p w:rsidR="004358E5" w:rsidRPr="00F052E3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8.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4358E5" w:rsidRPr="00B21510" w:rsidRDefault="004358E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При необходимости допускается 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4358E5" w:rsidRPr="00F052E3" w:rsidRDefault="004358E5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8E5" w:rsidRPr="00F052E3" w:rsidRDefault="004358E5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/>
          <w:sz w:val="28"/>
          <w:szCs w:val="28"/>
        </w:rPr>
        <w:t>. </w:t>
      </w:r>
      <w:r w:rsidRPr="00F052E3">
        <w:rPr>
          <w:rFonts w:ascii="Times New Roman" w:hAnsi="Times New Roman"/>
          <w:sz w:val="28"/>
          <w:szCs w:val="28"/>
        </w:rPr>
        <w:t xml:space="preserve">Рекомендации по реализации программ </w:t>
      </w:r>
    </w:p>
    <w:p w:rsidR="004358E5" w:rsidRPr="00F052E3" w:rsidRDefault="004358E5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4358E5" w:rsidRPr="00F052E3" w:rsidRDefault="004358E5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58E5" w:rsidRPr="00F052E3" w:rsidRDefault="004358E5" w:rsidP="003B77E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9. 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</w:rPr>
        <w:br/>
        <w:t xml:space="preserve">с применением </w:t>
      </w:r>
      <w:r w:rsidRPr="00B21510">
        <w:rPr>
          <w:rFonts w:ascii="Times New Roman" w:hAnsi="Times New Roman"/>
          <w:sz w:val="28"/>
          <w:szCs w:val="28"/>
        </w:rPr>
        <w:t>электронного обучения</w:t>
      </w:r>
      <w:r w:rsidRPr="00F052E3">
        <w:rPr>
          <w:rFonts w:ascii="Times New Roman" w:hAnsi="Times New Roman"/>
          <w:sz w:val="28"/>
          <w:szCs w:val="28"/>
        </w:rPr>
        <w:t xml:space="preserve"> и</w:t>
      </w:r>
      <w:r w:rsidRPr="00B21510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допускается </w:t>
      </w:r>
      <w:r w:rsidRPr="00F052E3">
        <w:rPr>
          <w:rFonts w:ascii="Times New Roman" w:hAnsi="Times New Roman"/>
          <w:sz w:val="28"/>
          <w:szCs w:val="28"/>
        </w:rPr>
        <w:t xml:space="preserve">использование </w:t>
      </w:r>
      <w:r w:rsidRPr="00B21510">
        <w:rPr>
          <w:rFonts w:ascii="Times New Roman" w:hAnsi="Times New Roman"/>
          <w:sz w:val="28"/>
          <w:szCs w:val="28"/>
        </w:rPr>
        <w:t xml:space="preserve">специально оборудованных помещений,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и профессиональные компетенции. </w:t>
      </w:r>
    </w:p>
    <w:p w:rsidR="004358E5" w:rsidRPr="00B21510" w:rsidRDefault="004358E5" w:rsidP="003B77E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10. 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Pr="00B21510">
        <w:rPr>
          <w:rFonts w:ascii="Times New Roman" w:hAnsi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Pr="00F052E3">
        <w:rPr>
          <w:rFonts w:ascii="Times New Roman" w:hAnsi="Times New Roman"/>
          <w:sz w:val="28"/>
          <w:szCs w:val="28"/>
        </w:rPr>
        <w:t>я</w:t>
      </w:r>
      <w:r w:rsidRPr="00B21510">
        <w:rPr>
          <w:rFonts w:ascii="Times New Roman" w:hAnsi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Pr="00B21510">
        <w:rPr>
          <w:rFonts w:ascii="Times New Roman" w:hAnsi="Times New Roman"/>
          <w:sz w:val="28"/>
          <w:szCs w:val="28"/>
        </w:rPr>
        <w:t>едагогически</w:t>
      </w:r>
      <w:r w:rsidRPr="00F052E3">
        <w:rPr>
          <w:rFonts w:ascii="Times New Roman" w:hAnsi="Times New Roman"/>
          <w:sz w:val="28"/>
          <w:szCs w:val="28"/>
        </w:rPr>
        <w:t>м</w:t>
      </w:r>
      <w:r w:rsidRPr="00B21510">
        <w:rPr>
          <w:rFonts w:ascii="Times New Roman" w:hAnsi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/>
          <w:sz w:val="28"/>
          <w:szCs w:val="28"/>
        </w:rPr>
        <w:t>ам</w:t>
      </w:r>
      <w:r w:rsidRPr="00B21510">
        <w:rPr>
          <w:rFonts w:ascii="Times New Roman" w:hAnsi="Times New Roman"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/>
          <w:sz w:val="28"/>
          <w:szCs w:val="28"/>
        </w:rPr>
        <w:t xml:space="preserve">обучающихся и </w:t>
      </w:r>
      <w:r w:rsidRPr="00B21510">
        <w:rPr>
          <w:rFonts w:ascii="Times New Roman" w:hAnsi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/>
          <w:sz w:val="28"/>
          <w:szCs w:val="28"/>
        </w:rPr>
        <w:t xml:space="preserve">их </w:t>
      </w:r>
      <w:r w:rsidRPr="00B21510">
        <w:rPr>
          <w:rFonts w:ascii="Times New Roman" w:hAnsi="Times New Roman"/>
          <w:sz w:val="28"/>
          <w:szCs w:val="28"/>
        </w:rPr>
        <w:t>работу</w:t>
      </w:r>
      <w:r w:rsidRPr="00F052E3">
        <w:rPr>
          <w:rFonts w:ascii="Times New Roman" w:hAnsi="Times New Roman"/>
          <w:sz w:val="28"/>
          <w:szCs w:val="28"/>
        </w:rPr>
        <w:t xml:space="preserve"> с использованием различных </w:t>
      </w:r>
      <w:r w:rsidRPr="00B21510">
        <w:rPr>
          <w:rFonts w:ascii="Times New Roman" w:hAnsi="Times New Roman"/>
          <w:sz w:val="28"/>
          <w:szCs w:val="28"/>
        </w:rPr>
        <w:t>возможност</w:t>
      </w:r>
      <w:r w:rsidRPr="00F052E3">
        <w:rPr>
          <w:rFonts w:ascii="Times New Roman" w:hAnsi="Times New Roman"/>
          <w:sz w:val="28"/>
          <w:szCs w:val="28"/>
        </w:rPr>
        <w:t xml:space="preserve">ей </w:t>
      </w:r>
      <w:r w:rsidRPr="00B21510">
        <w:rPr>
          <w:rFonts w:ascii="Times New Roman" w:hAnsi="Times New Roman"/>
          <w:sz w:val="28"/>
          <w:szCs w:val="28"/>
        </w:rPr>
        <w:t>для взаимодействия друг с другом.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12. О</w:t>
      </w:r>
      <w:r w:rsidRPr="00B21510">
        <w:rPr>
          <w:rFonts w:ascii="Times New Roman" w:hAnsi="Times New Roman"/>
          <w:sz w:val="28"/>
          <w:szCs w:val="28"/>
        </w:rPr>
        <w:t>бразовательн</w:t>
      </w:r>
      <w:r w:rsidRPr="00F052E3">
        <w:rPr>
          <w:rFonts w:ascii="Times New Roman" w:hAnsi="Times New Roman"/>
          <w:sz w:val="28"/>
          <w:szCs w:val="28"/>
        </w:rPr>
        <w:t xml:space="preserve">ая </w:t>
      </w:r>
      <w:r w:rsidRPr="00B21510">
        <w:rPr>
          <w:rFonts w:ascii="Times New Roman" w:hAnsi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Pr="00F052E3">
        <w:rPr>
          <w:rFonts w:ascii="Times New Roman" w:hAnsi="Times New Roman"/>
          <w:sz w:val="28"/>
          <w:szCs w:val="28"/>
        </w:rPr>
        <w:t>э</w:t>
      </w:r>
      <w:r w:rsidRPr="00B21510">
        <w:rPr>
          <w:rFonts w:ascii="Times New Roman" w:hAnsi="Times New Roman"/>
          <w:sz w:val="28"/>
          <w:szCs w:val="28"/>
        </w:rPr>
        <w:t>лектронного обучения</w:t>
      </w:r>
      <w:r w:rsidRPr="00F052E3">
        <w:rPr>
          <w:rFonts w:ascii="Times New Roman" w:hAnsi="Times New Roman"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br/>
        <w:t>и дистанционных образовательных технологий</w:t>
      </w:r>
      <w:r w:rsidRPr="00B21510">
        <w:rPr>
          <w:rFonts w:ascii="Times New Roman" w:hAnsi="Times New Roman"/>
          <w:sz w:val="28"/>
          <w:szCs w:val="28"/>
        </w:rPr>
        <w:t>.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13. </w:t>
      </w:r>
      <w:r w:rsidRPr="00B21510">
        <w:rPr>
          <w:rFonts w:ascii="Times New Roman" w:hAnsi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B21510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м</w:t>
      </w:r>
      <w:r w:rsidRPr="00B21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к </w:t>
      </w:r>
      <w:r w:rsidRPr="00F052E3">
        <w:rPr>
          <w:rFonts w:ascii="Times New Roman" w:hAnsi="Times New Roman"/>
          <w:sz w:val="28"/>
          <w:szCs w:val="28"/>
        </w:rPr>
        <w:t>ресурсам электронно-библиотечной системы (электронной библиотеке)</w:t>
      </w:r>
      <w:r w:rsidRPr="00B21510">
        <w:rPr>
          <w:rFonts w:ascii="Times New Roman" w:hAnsi="Times New Roman"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/>
          <w:sz w:val="28"/>
          <w:szCs w:val="28"/>
        </w:rPr>
        <w:t xml:space="preserve"> 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В период </w:t>
      </w:r>
      <w:r w:rsidRPr="00F052E3">
        <w:rPr>
          <w:rFonts w:ascii="Times New Roman" w:hAnsi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t xml:space="preserve">с </w:t>
      </w:r>
      <w:r w:rsidRPr="00F052E3">
        <w:rPr>
          <w:rFonts w:ascii="Times New Roman" w:hAnsi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14. 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F052E3">
        <w:rPr>
          <w:rFonts w:ascii="Times New Roman" w:hAnsi="Times New Roman"/>
          <w:sz w:val="28"/>
          <w:szCs w:val="28"/>
        </w:rPr>
        <w:t xml:space="preserve">самостоятельно </w:t>
      </w:r>
      <w:r w:rsidRPr="00B21510">
        <w:rPr>
          <w:rFonts w:ascii="Times New Roman" w:hAnsi="Times New Roman"/>
          <w:sz w:val="28"/>
          <w:szCs w:val="28"/>
        </w:rPr>
        <w:t xml:space="preserve">определяет требования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7" w:history="1">
        <w:r w:rsidRPr="00B21510">
          <w:rPr>
            <w:rStyle w:val="Hyperlink"/>
            <w:rFonts w:ascii="Times New Roman" w:hAnsi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/>
          <w:sz w:val="28"/>
          <w:szCs w:val="28"/>
        </w:rPr>
        <w:t>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16. В случае</w:t>
      </w:r>
      <w:r w:rsidRPr="00F052E3">
        <w:rPr>
          <w:rFonts w:ascii="Times New Roman" w:hAnsi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/>
          <w:sz w:val="28"/>
          <w:szCs w:val="28"/>
        </w:rPr>
        <w:br/>
        <w:t xml:space="preserve">по индивидуальным учебным планам. </w:t>
      </w:r>
    </w:p>
    <w:p w:rsidR="004358E5" w:rsidRPr="00B21510" w:rsidRDefault="004358E5" w:rsidP="00B21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8E5" w:rsidRPr="00F052E3" w:rsidRDefault="004358E5" w:rsidP="00B215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</w:rPr>
        <w:br/>
        <w:t>и дистанционных образовательных технологий</w:t>
      </w:r>
    </w:p>
    <w:p w:rsidR="004358E5" w:rsidRPr="00F052E3" w:rsidRDefault="004358E5" w:rsidP="00CC1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</w:t>
      </w:r>
      <w:r w:rsidRPr="00B21510">
        <w:rPr>
          <w:rFonts w:ascii="Times New Roman" w:hAnsi="Times New Roman"/>
          <w:sz w:val="28"/>
          <w:szCs w:val="28"/>
        </w:rPr>
        <w:t>7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>Образовательная организация,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и дистанционных образовательных технологий в связи с ос</w:t>
      </w:r>
      <w:r w:rsidRPr="00B21510">
        <w:rPr>
          <w:rFonts w:ascii="Times New Roman" w:hAnsi="Times New Roman"/>
          <w:sz w:val="28"/>
          <w:szCs w:val="28"/>
        </w:rPr>
        <w:t>обыми обстоятельствами;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4358E5" w:rsidRPr="00B21510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а</w:t>
      </w:r>
      <w:r w:rsidRPr="00F052E3">
        <w:rPr>
          <w:rFonts w:ascii="Times New Roman" w:hAnsi="Times New Roman"/>
          <w:sz w:val="28"/>
          <w:szCs w:val="28"/>
        </w:rPr>
        <w:t>ктуализир</w:t>
      </w:r>
      <w:r w:rsidRPr="00B21510">
        <w:rPr>
          <w:rFonts w:ascii="Times New Roman" w:hAnsi="Times New Roman"/>
          <w:sz w:val="28"/>
          <w:szCs w:val="28"/>
        </w:rPr>
        <w:t xml:space="preserve">ует </w:t>
      </w:r>
      <w:r w:rsidRPr="00F052E3">
        <w:rPr>
          <w:rFonts w:ascii="Times New Roman" w:hAnsi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/>
          <w:sz w:val="28"/>
          <w:szCs w:val="28"/>
        </w:rPr>
        <w:t xml:space="preserve">, а также </w:t>
      </w:r>
      <w:r w:rsidRPr="00F052E3">
        <w:rPr>
          <w:rFonts w:ascii="Times New Roman" w:hAnsi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по размещению учебных материалов, 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обеспечивает </w:t>
      </w:r>
      <w:r w:rsidRPr="00F052E3">
        <w:rPr>
          <w:rFonts w:ascii="Times New Roman" w:hAnsi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/>
          <w:sz w:val="28"/>
          <w:szCs w:val="28"/>
        </w:rPr>
        <w:t xml:space="preserve">а также </w:t>
      </w:r>
      <w:r w:rsidRPr="00F052E3">
        <w:rPr>
          <w:rFonts w:ascii="Times New Roman" w:hAnsi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и промежуточной аттестации</w:t>
      </w:r>
      <w:r w:rsidRPr="00B21510">
        <w:rPr>
          <w:rFonts w:ascii="Times New Roman" w:hAnsi="Times New Roman"/>
          <w:sz w:val="28"/>
          <w:szCs w:val="28"/>
        </w:rPr>
        <w:t xml:space="preserve"> и фиксацию хода образовательного процесса.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</w:t>
      </w:r>
      <w:r w:rsidRPr="00B21510">
        <w:rPr>
          <w:rFonts w:ascii="Times New Roman" w:hAnsi="Times New Roman"/>
          <w:sz w:val="28"/>
          <w:szCs w:val="28"/>
        </w:rPr>
        <w:t>8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/>
          <w:sz w:val="28"/>
          <w:szCs w:val="28"/>
        </w:rPr>
        <w:t>азме</w:t>
      </w:r>
      <w:r w:rsidRPr="00B21510">
        <w:rPr>
          <w:rFonts w:ascii="Times New Roman" w:hAnsi="Times New Roman"/>
          <w:sz w:val="28"/>
          <w:szCs w:val="28"/>
        </w:rPr>
        <w:t>щает</w:t>
      </w:r>
      <w:r w:rsidRPr="00F052E3">
        <w:rPr>
          <w:rFonts w:ascii="Times New Roman" w:hAnsi="Times New Roman"/>
          <w:sz w:val="28"/>
          <w:szCs w:val="28"/>
        </w:rPr>
        <w:t xml:space="preserve"> на </w:t>
      </w:r>
      <w:r w:rsidRPr="00B21510">
        <w:rPr>
          <w:rFonts w:ascii="Times New Roman" w:hAnsi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/>
          <w:sz w:val="28"/>
          <w:szCs w:val="28"/>
        </w:rPr>
        <w:t xml:space="preserve">сайте </w:t>
      </w:r>
      <w:r w:rsidRPr="00B2151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/>
          <w:sz w:val="28"/>
          <w:szCs w:val="28"/>
        </w:rPr>
        <w:t xml:space="preserve">инструкцию для обучающихся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и пароль (в случае использования личных кабинетов), </w:t>
      </w:r>
      <w:r w:rsidRPr="00B21510">
        <w:rPr>
          <w:rFonts w:ascii="Times New Roman" w:hAnsi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/>
          <w:sz w:val="28"/>
          <w:szCs w:val="28"/>
        </w:rPr>
        <w:t>организ</w:t>
      </w:r>
      <w:r w:rsidRPr="00B21510">
        <w:rPr>
          <w:rFonts w:ascii="Times New Roman" w:hAnsi="Times New Roman"/>
          <w:sz w:val="28"/>
          <w:szCs w:val="28"/>
        </w:rPr>
        <w:t>ации работы</w:t>
      </w:r>
      <w:r w:rsidRPr="00F052E3">
        <w:rPr>
          <w:rFonts w:ascii="Times New Roman" w:hAnsi="Times New Roman"/>
          <w:sz w:val="28"/>
          <w:szCs w:val="28"/>
        </w:rPr>
        <w:t xml:space="preserve"> в «виртуальных» и «совместных» группах.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19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Pr="00F052E3">
        <w:rPr>
          <w:rFonts w:ascii="Times New Roman" w:hAnsi="Times New Roman"/>
          <w:sz w:val="28"/>
          <w:szCs w:val="28"/>
        </w:rPr>
        <w:t>т</w:t>
      </w:r>
      <w:r w:rsidRPr="00B21510">
        <w:rPr>
          <w:rFonts w:ascii="Times New Roman" w:hAnsi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Pr="00F052E3">
        <w:rPr>
          <w:rFonts w:ascii="Times New Roman" w:hAnsi="Times New Roman"/>
          <w:sz w:val="28"/>
          <w:szCs w:val="28"/>
        </w:rPr>
        <w:t>список инструментов виртуальной коммуникации.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20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Pr="00F052E3">
        <w:rPr>
          <w:rFonts w:ascii="Times New Roman" w:hAnsi="Times New Roman"/>
          <w:sz w:val="28"/>
          <w:szCs w:val="28"/>
        </w:rPr>
        <w:t>предел</w:t>
      </w:r>
      <w:r w:rsidRPr="00B21510">
        <w:rPr>
          <w:rFonts w:ascii="Times New Roman" w:hAnsi="Times New Roman"/>
          <w:sz w:val="28"/>
          <w:szCs w:val="28"/>
        </w:rPr>
        <w:t>яет</w:t>
      </w:r>
      <w:r w:rsidRPr="00F052E3">
        <w:rPr>
          <w:rFonts w:ascii="Times New Roman" w:hAnsi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Pr="00B21510">
        <w:rPr>
          <w:rFonts w:ascii="Times New Roman" w:hAnsi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21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Pr="00F052E3"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>р</w:t>
      </w:r>
      <w:r w:rsidRPr="00F052E3">
        <w:rPr>
          <w:rFonts w:ascii="Times New Roman" w:hAnsi="Times New Roman"/>
          <w:sz w:val="28"/>
          <w:szCs w:val="28"/>
        </w:rPr>
        <w:t>асписание онлайн-занятий, требующих присутствия в строго определ</w:t>
      </w:r>
      <w:r w:rsidRPr="00B21510">
        <w:rPr>
          <w:rFonts w:ascii="Times New Roman" w:hAnsi="Times New Roman"/>
          <w:sz w:val="28"/>
          <w:szCs w:val="28"/>
        </w:rPr>
        <w:t>енное время.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2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23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Pr="00F052E3">
        <w:rPr>
          <w:rFonts w:ascii="Times New Roman" w:hAnsi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/>
          <w:sz w:val="28"/>
          <w:szCs w:val="28"/>
        </w:rPr>
        <w:t xml:space="preserve">учебный </w:t>
      </w:r>
      <w:r w:rsidRPr="00F052E3">
        <w:rPr>
          <w:rFonts w:ascii="Times New Roman" w:hAnsi="Times New Roman"/>
          <w:sz w:val="28"/>
          <w:szCs w:val="28"/>
        </w:rPr>
        <w:t>год</w:t>
      </w:r>
      <w:r w:rsidRPr="00B21510">
        <w:rPr>
          <w:rFonts w:ascii="Times New Roman" w:hAnsi="Times New Roman"/>
          <w:sz w:val="28"/>
          <w:szCs w:val="28"/>
        </w:rPr>
        <w:t>.</w:t>
      </w:r>
    </w:p>
    <w:p w:rsidR="004358E5" w:rsidRPr="00F052E3" w:rsidRDefault="004358E5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4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/>
          <w:sz w:val="28"/>
          <w:szCs w:val="28"/>
        </w:rPr>
        <w:t>беспечи</w:t>
      </w:r>
      <w:r w:rsidRPr="00B21510">
        <w:rPr>
          <w:rFonts w:ascii="Times New Roman" w:hAnsi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/>
          <w:sz w:val="28"/>
          <w:szCs w:val="28"/>
        </w:rPr>
        <w:t>постоянную ди</w:t>
      </w:r>
      <w:r w:rsidRPr="00B21510">
        <w:rPr>
          <w:rFonts w:ascii="Times New Roman" w:hAnsi="Times New Roman"/>
          <w:sz w:val="28"/>
          <w:szCs w:val="28"/>
        </w:rPr>
        <w:t xml:space="preserve">станционную связь с обучающимися, </w:t>
      </w:r>
      <w:r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а также</w:t>
      </w:r>
      <w:r w:rsidRPr="00F052E3"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>п</w:t>
      </w:r>
      <w:r w:rsidRPr="00F052E3">
        <w:rPr>
          <w:rFonts w:ascii="Times New Roman" w:hAnsi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и промежуточной аттестации.</w:t>
      </w:r>
    </w:p>
    <w:p w:rsidR="004358E5" w:rsidRPr="00F052E3" w:rsidRDefault="004358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8E5" w:rsidRPr="00B21510" w:rsidRDefault="004358E5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образовательных технологий</w:t>
      </w:r>
    </w:p>
    <w:p w:rsidR="004358E5" w:rsidRPr="00B21510" w:rsidRDefault="004358E5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358E5" w:rsidRPr="00B21510" w:rsidRDefault="004358E5" w:rsidP="003B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5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F052E3" w:rsidDel="00CC18C4"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 xml:space="preserve">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</w:t>
      </w:r>
      <w:r w:rsidRPr="00B21510">
        <w:rPr>
          <w:rFonts w:ascii="Times New Roman" w:hAnsi="Times New Roman"/>
          <w:sz w:val="28"/>
          <w:szCs w:val="28"/>
        </w:rPr>
        <w:br/>
        <w:t>и дистанционных образовательных технологий.</w:t>
      </w:r>
    </w:p>
    <w:p w:rsidR="004358E5" w:rsidRPr="00B21510" w:rsidRDefault="004358E5" w:rsidP="003B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4358E5" w:rsidRPr="00B21510" w:rsidRDefault="004358E5" w:rsidP="003B77E7">
      <w:pPr>
        <w:pStyle w:val="ListParagraph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6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4358E5" w:rsidRPr="00B21510" w:rsidRDefault="004358E5" w:rsidP="003B77E7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4358E5" w:rsidRDefault="004358E5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358E5" w:rsidSect="00F87992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4358E5" w:rsidRPr="00842C99" w:rsidRDefault="004358E5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42C9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0A0"/>
      </w:tblPr>
      <w:tblGrid>
        <w:gridCol w:w="4219"/>
        <w:gridCol w:w="5387"/>
      </w:tblGrid>
      <w:tr w:rsidR="004358E5" w:rsidRPr="008937BF" w:rsidTr="00704C6C">
        <w:tc>
          <w:tcPr>
            <w:tcW w:w="4219" w:type="dxa"/>
          </w:tcPr>
          <w:p w:rsidR="004358E5" w:rsidRPr="00842C99" w:rsidRDefault="004358E5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358E5" w:rsidRPr="00E8618B" w:rsidRDefault="004358E5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4358E5" w:rsidRPr="00842C99" w:rsidRDefault="004358E5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8E5" w:rsidRDefault="004358E5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58E5" w:rsidRDefault="004358E5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510">
        <w:rPr>
          <w:rFonts w:ascii="Times New Roman" w:hAnsi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hAnsi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hAnsi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4358E5" w:rsidRDefault="004358E5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58E5" w:rsidRPr="00B21510" w:rsidRDefault="004358E5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1.</w:t>
      </w:r>
      <w:r w:rsidRPr="00B21510">
        <w:rPr>
          <w:rFonts w:ascii="Times New Roman" w:hAnsi="Times New Roman"/>
          <w:sz w:val="28"/>
          <w:szCs w:val="28"/>
        </w:rPr>
        <w:t xml:space="preserve"> Зайти по ссылке </w:t>
      </w:r>
      <w:hyperlink r:id="rId11" w:history="1">
        <w:r w:rsidRPr="00B21510">
          <w:rPr>
            <w:rFonts w:ascii="Times New Roman" w:hAnsi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4358E5" w:rsidRPr="00B21510" w:rsidRDefault="004358E5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2.</w:t>
      </w:r>
      <w:r w:rsidRPr="00B21510">
        <w:rPr>
          <w:rFonts w:ascii="Times New Roman" w:hAnsi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/>
          <w:sz w:val="28"/>
          <w:szCs w:val="28"/>
        </w:rPr>
        <w:t>» (рисунок 1):</w:t>
      </w:r>
    </w:p>
    <w:p w:rsidR="004358E5" w:rsidRPr="00E8618B" w:rsidRDefault="004358E5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56.35pt;margin-top:92pt;width:111.6pt;height:26.8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Pr="008937B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7.5pt;height:154.5pt;visibility:visible">
            <v:imagedata r:id="rId12" o:title=""/>
          </v:shape>
        </w:pict>
      </w:r>
    </w:p>
    <w:p w:rsidR="004358E5" w:rsidRPr="00E8618B" w:rsidRDefault="004358E5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618B">
        <w:rPr>
          <w:rFonts w:ascii="Times New Roman" w:hAnsi="Times New Roman"/>
          <w:sz w:val="24"/>
          <w:szCs w:val="24"/>
        </w:rPr>
        <w:t xml:space="preserve">Рисунок 1. </w:t>
      </w:r>
    </w:p>
    <w:p w:rsidR="004358E5" w:rsidRPr="00B21510" w:rsidRDefault="004358E5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3.</w:t>
      </w:r>
      <w:r w:rsidRPr="00B21510">
        <w:rPr>
          <w:rFonts w:ascii="Times New Roman" w:hAnsi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/>
          <w:sz w:val="28"/>
          <w:szCs w:val="28"/>
        </w:rPr>
        <w:t>» (рисунок 2):</w:t>
      </w:r>
    </w:p>
    <w:p w:rsidR="004358E5" w:rsidRDefault="004358E5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241.95pt;margin-top:103.2pt;width:116.25pt;height:23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Pr="008937B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222pt;height:154.5pt;visibility:visible">
            <v:imagedata r:id="rId13" o:title="" cropbottom="8347f"/>
          </v:shape>
        </w:pict>
      </w:r>
    </w:p>
    <w:p w:rsidR="004358E5" w:rsidRPr="00E8618B" w:rsidRDefault="004358E5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618B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2</w:t>
      </w:r>
      <w:r w:rsidRPr="00E8618B">
        <w:rPr>
          <w:rFonts w:ascii="Times New Roman" w:hAnsi="Times New Roman"/>
          <w:sz w:val="24"/>
          <w:szCs w:val="24"/>
        </w:rPr>
        <w:t xml:space="preserve">. </w:t>
      </w:r>
    </w:p>
    <w:p w:rsidR="004358E5" w:rsidRPr="00B21510" w:rsidRDefault="004358E5" w:rsidP="00E8618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/>
          <w:b/>
          <w:sz w:val="28"/>
          <w:szCs w:val="28"/>
        </w:rPr>
        <w:t>Шаг 4.</w:t>
      </w:r>
      <w:r w:rsidRPr="00B21510">
        <w:rPr>
          <w:rFonts w:ascii="Times New Roman" w:hAnsi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/>
          <w:sz w:val="28"/>
          <w:szCs w:val="28"/>
        </w:rPr>
        <w:t>»</w:t>
      </w:r>
      <w:r w:rsidRPr="00B21510">
        <w:rPr>
          <w:rFonts w:ascii="Times New Roman" w:hAnsi="Times New Roman"/>
          <w:noProof/>
          <w:sz w:val="28"/>
          <w:szCs w:val="28"/>
          <w:lang w:eastAsia="ru-RU"/>
        </w:rPr>
        <w:t xml:space="preserve"> (рисунок 3):</w:t>
      </w:r>
    </w:p>
    <w:p w:rsidR="004358E5" w:rsidRDefault="004358E5" w:rsidP="00B2151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8" o:spid="_x0000_s1028" style="position:absolute;left:0;text-align:left;margin-left:193.5pt;margin-top:78.15pt;width:116.25pt;height:23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Pr="008937B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7" type="#_x0000_t75" style="width:280.5pt;height:166.5pt;visibility:visible">
            <v:imagedata r:id="rId14" o:title="" croptop="12301f" cropbottom="4181f"/>
          </v:shape>
        </w:pict>
      </w:r>
    </w:p>
    <w:p w:rsidR="004358E5" w:rsidRPr="00640041" w:rsidRDefault="004358E5" w:rsidP="00B2151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/>
          <w:noProof/>
          <w:sz w:val="24"/>
          <w:szCs w:val="24"/>
          <w:lang w:eastAsia="ru-RU"/>
        </w:rPr>
        <w:t>3.</w:t>
      </w:r>
    </w:p>
    <w:p w:rsidR="004358E5" w:rsidRPr="00B21510" w:rsidRDefault="004358E5" w:rsidP="00640041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5.</w:t>
      </w:r>
      <w:r w:rsidRPr="00B21510">
        <w:rPr>
          <w:rFonts w:ascii="Times New Roman" w:hAnsi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/>
          <w:sz w:val="28"/>
          <w:szCs w:val="28"/>
        </w:rPr>
        <w:t xml:space="preserve">» (рисунок </w:t>
      </w:r>
      <w:r>
        <w:rPr>
          <w:rFonts w:ascii="Times New Roman" w:hAnsi="Times New Roman"/>
          <w:sz w:val="28"/>
          <w:szCs w:val="28"/>
        </w:rPr>
        <w:t>4</w:t>
      </w:r>
      <w:r w:rsidRPr="00B21510">
        <w:rPr>
          <w:rFonts w:ascii="Times New Roman" w:hAnsi="Times New Roman"/>
          <w:sz w:val="28"/>
          <w:szCs w:val="28"/>
        </w:rPr>
        <w:t>):</w:t>
      </w:r>
    </w:p>
    <w:p w:rsidR="004358E5" w:rsidRDefault="004358E5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Pr="008937B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8" type="#_x0000_t75" style="width:245.25pt;height:192pt;visibility:visible">
            <v:imagedata r:id="rId15" o:title="" croptop="4075f" cropbottom="3355f" cropleft="6980f"/>
          </v:shape>
        </w:pict>
      </w:r>
    </w:p>
    <w:p w:rsidR="004358E5" w:rsidRPr="00E8618B" w:rsidRDefault="004358E5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40041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4.</w:t>
      </w:r>
    </w:p>
    <w:p w:rsidR="004358E5" w:rsidRPr="00B21510" w:rsidRDefault="004358E5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6</w:t>
      </w:r>
      <w:r w:rsidRPr="00B21510">
        <w:rPr>
          <w:rFonts w:ascii="Times New Roman" w:hAnsi="Times New Roman"/>
          <w:b/>
          <w:sz w:val="28"/>
          <w:szCs w:val="28"/>
        </w:rPr>
        <w:t>.</w:t>
      </w:r>
      <w:r w:rsidRPr="00B21510">
        <w:rPr>
          <w:rFonts w:ascii="Times New Roman" w:hAnsi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/>
          <w:sz w:val="28"/>
          <w:szCs w:val="28"/>
        </w:rPr>
        <w:t>5</w:t>
      </w:r>
      <w:r w:rsidRPr="00B21510">
        <w:rPr>
          <w:rFonts w:ascii="Times New Roman" w:hAnsi="Times New Roman"/>
          <w:sz w:val="28"/>
          <w:szCs w:val="28"/>
        </w:rPr>
        <w:t>).</w:t>
      </w:r>
    </w:p>
    <w:p w:rsidR="004358E5" w:rsidRDefault="004358E5" w:rsidP="00E8618B">
      <w:pPr>
        <w:ind w:left="360"/>
        <w:jc w:val="center"/>
      </w:pPr>
      <w:r>
        <w:rPr>
          <w:noProof/>
          <w:lang w:eastAsia="ru-RU"/>
        </w:rPr>
        <w:pict>
          <v:rect id="Прямоугольник 12" o:spid="_x0000_s1031" style="position:absolute;left:0;text-align:left;margin-left:330.75pt;margin-top:.45pt;width:53.4pt;height:16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Pr="00456D70">
        <w:rPr>
          <w:noProof/>
          <w:lang w:eastAsia="ru-RU"/>
        </w:rPr>
        <w:pict>
          <v:shape id="Рисунок 7" o:spid="_x0000_i1029" type="#_x0000_t75" style="width:231.75pt;height:180.75pt;visibility:visible">
            <v:imagedata r:id="rId16" o:title=""/>
          </v:shape>
        </w:pict>
      </w:r>
    </w:p>
    <w:p w:rsidR="004358E5" w:rsidRPr="00B21510" w:rsidRDefault="004358E5" w:rsidP="00B215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21510">
        <w:rPr>
          <w:rFonts w:ascii="Times New Roman" w:hAnsi="Times New Roman"/>
          <w:sz w:val="24"/>
          <w:szCs w:val="24"/>
        </w:rPr>
        <w:t>Рисунок 5.</w:t>
      </w:r>
    </w:p>
    <w:sectPr w:rsidR="004358E5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E5" w:rsidRDefault="004358E5" w:rsidP="00AD746F">
      <w:pPr>
        <w:spacing w:after="0" w:line="240" w:lineRule="auto"/>
      </w:pPr>
      <w:r>
        <w:separator/>
      </w:r>
    </w:p>
    <w:p w:rsidR="004358E5" w:rsidRDefault="004358E5"/>
  </w:endnote>
  <w:endnote w:type="continuationSeparator" w:id="0">
    <w:p w:rsidR="004358E5" w:rsidRDefault="004358E5" w:rsidP="00AD746F">
      <w:pPr>
        <w:spacing w:after="0" w:line="240" w:lineRule="auto"/>
      </w:pPr>
      <w:r>
        <w:continuationSeparator/>
      </w:r>
    </w:p>
    <w:p w:rsidR="004358E5" w:rsidRDefault="00435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E5" w:rsidRPr="00066CB3" w:rsidRDefault="004358E5" w:rsidP="00BD0F51">
    <w:pPr>
      <w:pStyle w:val="Footer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E5" w:rsidRPr="00644DF6" w:rsidRDefault="004358E5" w:rsidP="00BD0F51">
    <w:pPr>
      <w:pStyle w:val="Footer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Pr="00C731E3">
      <w:rPr>
        <w:sz w:val="16"/>
        <w:szCs w:val="16"/>
      </w:rPr>
      <w:t xml:space="preserve"> </w:t>
    </w:r>
    <w:r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E5" w:rsidRDefault="004358E5" w:rsidP="00AD746F">
      <w:pPr>
        <w:spacing w:after="0" w:line="240" w:lineRule="auto"/>
      </w:pPr>
      <w:r>
        <w:separator/>
      </w:r>
    </w:p>
    <w:p w:rsidR="004358E5" w:rsidRDefault="004358E5"/>
  </w:footnote>
  <w:footnote w:type="continuationSeparator" w:id="0">
    <w:p w:rsidR="004358E5" w:rsidRDefault="004358E5" w:rsidP="00AD746F">
      <w:pPr>
        <w:spacing w:after="0" w:line="240" w:lineRule="auto"/>
      </w:pPr>
      <w:r>
        <w:continuationSeparator/>
      </w:r>
    </w:p>
    <w:p w:rsidR="004358E5" w:rsidRDefault="00435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E5" w:rsidRPr="008378FC" w:rsidRDefault="004358E5" w:rsidP="008378FC">
    <w:pPr>
      <w:pStyle w:val="Header"/>
      <w:jc w:val="center"/>
      <w:rPr>
        <w:sz w:val="24"/>
        <w:szCs w:val="24"/>
      </w:rPr>
    </w:pPr>
    <w:r w:rsidRPr="007072AD">
      <w:rPr>
        <w:sz w:val="24"/>
        <w:szCs w:val="24"/>
      </w:rPr>
      <w:fldChar w:fldCharType="begin"/>
    </w:r>
    <w:r w:rsidRPr="007072AD">
      <w:rPr>
        <w:sz w:val="24"/>
        <w:szCs w:val="24"/>
      </w:rPr>
      <w:instrText>PAGE   \* MERGEFORMAT</w:instrText>
    </w:r>
    <w:r w:rsidRPr="007072A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072A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6CB3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5909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358E5"/>
    <w:rsid w:val="00441BC5"/>
    <w:rsid w:val="0044232F"/>
    <w:rsid w:val="0044328E"/>
    <w:rsid w:val="00443AF4"/>
    <w:rsid w:val="00445360"/>
    <w:rsid w:val="00456D7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4DF6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2AD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37BF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731E3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3FA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2A5E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46F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4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Письмо"/>
    <w:basedOn w:val="Normal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0">
    <w:name w:val="Центр"/>
    <w:basedOn w:val="Normal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746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1">
    <w:name w:val="номер страницы"/>
    <w:uiPriority w:val="99"/>
    <w:rsid w:val="00AD746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746F"/>
    <w:rPr>
      <w:rFonts w:ascii="Calibri" w:eastAsia="Times New Roman" w:hAnsi="Calibri" w:cs="Calibri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Calibri"/>
      <w:color w:val="000000"/>
      <w:u w:color="00000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5702D"/>
    <w:rPr>
      <w:sz w:val="20"/>
      <w:szCs w:val="20"/>
      <w:lang w:eastAsia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AD746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746F"/>
    <w:rPr>
      <w:rFonts w:ascii="Calibri" w:eastAsia="Times New Roman" w:hAnsi="Calibri" w:cs="Calibri"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Calibri"/>
      <w:color w:val="000000"/>
      <w:u w:color="00000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5702D"/>
    <w:rPr>
      <w:sz w:val="20"/>
      <w:szCs w:val="20"/>
      <w:lang w:eastAsia="en-US"/>
    </w:rPr>
  </w:style>
  <w:style w:type="character" w:customStyle="1" w:styleId="11">
    <w:name w:val="Текст сноски Знак1"/>
    <w:basedOn w:val="DefaultParagraphFont"/>
    <w:uiPriority w:val="99"/>
    <w:semiHidden/>
    <w:rsid w:val="00AD746F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746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46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5702D"/>
    <w:rPr>
      <w:b/>
      <w:bCs/>
      <w:sz w:val="20"/>
      <w:szCs w:val="20"/>
      <w:lang w:eastAsia="en-US"/>
    </w:rPr>
  </w:style>
  <w:style w:type="character" w:customStyle="1" w:styleId="12">
    <w:name w:val="Тема примечания Знак1"/>
    <w:basedOn w:val="10"/>
    <w:uiPriority w:val="99"/>
    <w:semiHidden/>
    <w:rsid w:val="00AD746F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746F"/>
    <w:rPr>
      <w:rFonts w:ascii="Calibri" w:eastAsia="Times New Roman" w:hAnsi="Calibri" w:cs="Calibri"/>
      <w:color w:val="000000"/>
      <w:u w:color="000000"/>
    </w:rPr>
  </w:style>
  <w:style w:type="paragraph" w:styleId="EndnoteText">
    <w:name w:val="endnote text"/>
    <w:basedOn w:val="Normal"/>
    <w:link w:val="EndnoteTextChar"/>
    <w:uiPriority w:val="99"/>
    <w:semiHidden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Calibri"/>
      <w:color w:val="000000"/>
      <w:u w:color="00000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5702D"/>
    <w:rPr>
      <w:sz w:val="20"/>
      <w:szCs w:val="20"/>
      <w:lang w:eastAsia="en-US"/>
    </w:rPr>
  </w:style>
  <w:style w:type="character" w:customStyle="1" w:styleId="13">
    <w:name w:val="Текст концевой сноски Знак1"/>
    <w:basedOn w:val="DefaultParagraphFont"/>
    <w:uiPriority w:val="99"/>
    <w:semiHidden/>
    <w:rsid w:val="00AD746F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9"/>
      </w:tabs>
      <w:suppressAutoHyphens/>
      <w:spacing w:line="276" w:lineRule="atLeast"/>
    </w:pPr>
    <w:rPr>
      <w:rFonts w:cs="Calibri"/>
      <w:color w:val="000000"/>
      <w:u w:color="000000"/>
    </w:rPr>
  </w:style>
  <w:style w:type="paragraph" w:customStyle="1" w:styleId="ConsPlusTitle">
    <w:name w:val="ConsPlusTitle"/>
    <w:uiPriority w:val="99"/>
    <w:rsid w:val="00AD7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0"/>
      <w:sz w:val="20"/>
      <w:szCs w:val="20"/>
      <w:u w:color="000000"/>
    </w:rPr>
  </w:style>
  <w:style w:type="paragraph" w:customStyle="1" w:styleId="ConsPlusNormal">
    <w:name w:val="ConsPlusNormal"/>
    <w:uiPriority w:val="99"/>
    <w:rsid w:val="00AD7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0"/>
      <w:sz w:val="20"/>
      <w:szCs w:val="2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AD746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AD746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D746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D74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7979"/>
    <w:pPr>
      <w:ind w:left="720"/>
      <w:contextualSpacing/>
    </w:pPr>
  </w:style>
  <w:style w:type="table" w:styleId="TableGrid">
    <w:name w:val="Table Grid"/>
    <w:basedOn w:val="TableNormal"/>
    <w:uiPriority w:val="99"/>
    <w:rsid w:val="005F5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B2616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432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edutop50.ru/copp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ype.com/ru/free-conference-cal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2544</Words>
  <Characters>14507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Татьяна Георгиевна</dc:creator>
  <cp:keywords/>
  <dc:description/>
  <cp:lastModifiedBy>PC</cp:lastModifiedBy>
  <cp:revision>4</cp:revision>
  <cp:lastPrinted>2020-03-19T08:37:00Z</cp:lastPrinted>
  <dcterms:created xsi:type="dcterms:W3CDTF">2020-03-19T14:38:00Z</dcterms:created>
  <dcterms:modified xsi:type="dcterms:W3CDTF">2020-03-23T12:27:00Z</dcterms:modified>
</cp:coreProperties>
</file>